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50" w:rsidRPr="00320250" w:rsidRDefault="00320250" w:rsidP="00320250">
      <w:pPr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002060"/>
          <w:spacing w:val="-15"/>
          <w:kern w:val="36"/>
          <w:sz w:val="42"/>
          <w:szCs w:val="42"/>
          <w:lang w:eastAsia="en-GB"/>
        </w:rPr>
      </w:pPr>
      <w:r w:rsidRPr="00320250">
        <w:rPr>
          <w:rFonts w:ascii="Arial" w:eastAsia="Times New Roman" w:hAnsi="Arial" w:cs="Arial"/>
          <w:b/>
          <w:bCs/>
          <w:color w:val="002060"/>
          <w:spacing w:val="-15"/>
          <w:kern w:val="36"/>
          <w:sz w:val="42"/>
          <w:szCs w:val="42"/>
          <w:lang w:eastAsia="en-GB"/>
        </w:rPr>
        <w:t>Body Image Quiz</w:t>
      </w:r>
    </w:p>
    <w:p w:rsidR="00EB6829" w:rsidRDefault="00EB6829" w:rsidP="000D1985">
      <w:pPr>
        <w:spacing w:after="450" w:line="360" w:lineRule="auto"/>
        <w:jc w:val="both"/>
        <w:rPr>
          <w:rFonts w:ascii="Arial" w:eastAsia="Times New Roman" w:hAnsi="Arial" w:cs="Arial"/>
          <w:color w:val="251F39"/>
          <w:lang w:eastAsia="en-GB"/>
        </w:rPr>
      </w:pPr>
    </w:p>
    <w:p w:rsidR="000D1985" w:rsidRPr="000D1985" w:rsidRDefault="00EB6829" w:rsidP="000D1985">
      <w:pPr>
        <w:spacing w:after="450" w:line="360" w:lineRule="auto"/>
        <w:jc w:val="both"/>
        <w:rPr>
          <w:rFonts w:ascii="Arial" w:eastAsia="Times New Roman" w:hAnsi="Arial" w:cs="Arial"/>
          <w:color w:val="251F39"/>
          <w:lang w:eastAsia="en-GB"/>
        </w:rPr>
      </w:pPr>
      <w:r>
        <w:rPr>
          <w:rFonts w:ascii="Arial" w:eastAsia="Times New Roman" w:hAnsi="Arial" w:cs="Arial"/>
          <w:color w:val="251F39"/>
          <w:lang w:eastAsia="en-GB"/>
        </w:rPr>
        <w:t xml:space="preserve">This Quiz is </w:t>
      </w:r>
      <w:r w:rsidR="00320250" w:rsidRPr="00320250">
        <w:rPr>
          <w:rFonts w:ascii="Arial" w:eastAsia="Times New Roman" w:hAnsi="Arial" w:cs="Arial"/>
          <w:color w:val="251F39"/>
          <w:lang w:eastAsia="en-GB"/>
        </w:rPr>
        <w:t xml:space="preserve">designed to give you some idea of how comfortable you feel with your body at its present shape. </w:t>
      </w:r>
    </w:p>
    <w:p w:rsidR="00320250" w:rsidRPr="00021BAF" w:rsidRDefault="00320250" w:rsidP="00021BAF">
      <w:pPr>
        <w:spacing w:after="450" w:line="360" w:lineRule="auto"/>
        <w:jc w:val="both"/>
        <w:rPr>
          <w:rFonts w:ascii="Arial" w:eastAsia="Times New Roman" w:hAnsi="Arial" w:cs="Arial"/>
          <w:b/>
          <w:color w:val="251F39"/>
          <w:lang w:eastAsia="en-GB"/>
        </w:rPr>
      </w:pPr>
      <w:r w:rsidRPr="00320250">
        <w:rPr>
          <w:rFonts w:ascii="Arial" w:eastAsia="Times New Roman" w:hAnsi="Arial" w:cs="Arial"/>
          <w:color w:val="251F39"/>
          <w:lang w:eastAsia="en-GB"/>
        </w:rPr>
        <w:t xml:space="preserve">Please answer using the </w:t>
      </w:r>
      <w:r w:rsidRPr="00320250">
        <w:rPr>
          <w:rFonts w:ascii="Arial" w:eastAsia="Times New Roman" w:hAnsi="Arial" w:cs="Arial"/>
          <w:b/>
          <w:color w:val="251F39"/>
          <w:lang w:eastAsia="en-GB"/>
        </w:rPr>
        <w:t>1 to 5 scale</w:t>
      </w:r>
      <w:r w:rsidRPr="00320250">
        <w:rPr>
          <w:rFonts w:ascii="Arial" w:eastAsia="Times New Roman" w:hAnsi="Arial" w:cs="Arial"/>
          <w:color w:val="251F39"/>
          <w:lang w:eastAsia="en-GB"/>
        </w:rPr>
        <w:t xml:space="preserve">. </w:t>
      </w:r>
      <w:r w:rsidRPr="00320250">
        <w:rPr>
          <w:rFonts w:ascii="Arial" w:eastAsia="Times New Roman" w:hAnsi="Arial" w:cs="Arial"/>
          <w:b/>
          <w:color w:val="251F39"/>
          <w:lang w:eastAsia="en-GB"/>
        </w:rPr>
        <w:t>1 means this statement never applies to you</w:t>
      </w:r>
      <w:r w:rsidRPr="00320250">
        <w:rPr>
          <w:rFonts w:ascii="Arial" w:eastAsia="Times New Roman" w:hAnsi="Arial" w:cs="Arial"/>
          <w:color w:val="251F39"/>
          <w:lang w:eastAsia="en-GB"/>
        </w:rPr>
        <w:t xml:space="preserve">, </w:t>
      </w:r>
      <w:r w:rsidRPr="00320250">
        <w:rPr>
          <w:rFonts w:ascii="Arial" w:eastAsia="Times New Roman" w:hAnsi="Arial" w:cs="Arial"/>
          <w:b/>
          <w:color w:val="251F39"/>
          <w:lang w:eastAsia="en-GB"/>
        </w:rPr>
        <w:t>2 means rarely applies, 3 is occasionally, 4 is a fa</w:t>
      </w:r>
      <w:r w:rsidR="00021BAF">
        <w:rPr>
          <w:rFonts w:ascii="Arial" w:eastAsia="Times New Roman" w:hAnsi="Arial" w:cs="Arial"/>
          <w:b/>
          <w:color w:val="251F39"/>
          <w:lang w:eastAsia="en-GB"/>
        </w:rPr>
        <w:t>ir amount, and 5 is frequently</w:t>
      </w:r>
      <w:r w:rsidRPr="00320250">
        <w:rPr>
          <w:rFonts w:ascii="Arial" w:eastAsia="Times New Roman" w:hAnsi="Arial" w:cs="Arial"/>
          <w:vanish/>
          <w:lang w:eastAsia="en-GB"/>
        </w:rPr>
        <w:t>Top of Form</w:t>
      </w:r>
    </w:p>
    <w:p w:rsidR="00515376" w:rsidRPr="00070401" w:rsidRDefault="00320250" w:rsidP="00021BAF">
      <w:pPr>
        <w:pStyle w:val="ListParagraph"/>
        <w:spacing w:after="0" w:line="240" w:lineRule="auto"/>
        <w:rPr>
          <w:rFonts w:ascii="Arial" w:eastAsia="Times New Roman" w:hAnsi="Arial" w:cs="Arial"/>
          <w:color w:val="251F39"/>
          <w:lang w:eastAsia="en-GB"/>
        </w:rPr>
      </w:pPr>
      <w:bookmarkStart w:id="0" w:name="_GoBack"/>
      <w:bookmarkEnd w:id="0"/>
      <w:r w:rsidRPr="00070401">
        <w:rPr>
          <w:rFonts w:ascii="Arial" w:eastAsia="Times New Roman" w:hAnsi="Arial" w:cs="Arial"/>
          <w:color w:val="251F39"/>
          <w:lang w:eastAsia="en-GB"/>
        </w:rPr>
        <w:br/>
      </w:r>
    </w:p>
    <w:p w:rsidR="00320250" w:rsidRPr="00B46A96" w:rsidRDefault="00320250" w:rsidP="0007040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51F39"/>
          <w:lang w:eastAsia="en-GB"/>
        </w:rPr>
      </w:pPr>
      <w:r w:rsidRPr="00B46A96">
        <w:rPr>
          <w:rFonts w:ascii="Arial" w:eastAsia="Times New Roman" w:hAnsi="Arial" w:cs="Arial"/>
          <w:color w:val="251F39"/>
          <w:lang w:eastAsia="en-GB"/>
        </w:rPr>
        <w:t>How I feel about my body can change depending on what I wear, or what others say.</w:t>
      </w:r>
    </w:p>
    <w:p w:rsidR="007D3FC1" w:rsidRDefault="007D3FC1" w:rsidP="00B46A96">
      <w:pPr>
        <w:spacing w:after="0" w:line="240" w:lineRule="auto"/>
        <w:rPr>
          <w:rFonts w:ascii="Arial" w:eastAsia="Times New Roman" w:hAnsi="Arial" w:cs="Arial"/>
          <w:color w:val="251F39"/>
          <w:lang w:eastAsia="en-GB"/>
        </w:rPr>
      </w:pPr>
    </w:p>
    <w:p w:rsidR="00320250" w:rsidRPr="007D1E93" w:rsidRDefault="00320250" w:rsidP="007D1E9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51F39"/>
          <w:lang w:eastAsia="en-GB"/>
        </w:rPr>
      </w:pPr>
      <w:r w:rsidRPr="007D1E93">
        <w:rPr>
          <w:rFonts w:ascii="Arial" w:eastAsia="Times New Roman" w:hAnsi="Arial" w:cs="Arial"/>
          <w:color w:val="251F39"/>
          <w:lang w:eastAsia="en-GB"/>
        </w:rPr>
        <w:t>I wear clothes based more on how I think they make my body appear, rather than for comfort.</w:t>
      </w:r>
    </w:p>
    <w:p w:rsidR="00515376" w:rsidRDefault="00515376" w:rsidP="00B46A96">
      <w:pPr>
        <w:pStyle w:val="ListParagraph"/>
        <w:rPr>
          <w:rFonts w:ascii="Arial" w:eastAsia="Times New Roman" w:hAnsi="Arial" w:cs="Arial"/>
          <w:color w:val="251F39"/>
          <w:lang w:eastAsia="en-GB"/>
        </w:rPr>
      </w:pPr>
    </w:p>
    <w:p w:rsidR="00320250" w:rsidRPr="00B46A96" w:rsidRDefault="00320250" w:rsidP="0007040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51F39"/>
          <w:lang w:eastAsia="en-GB"/>
        </w:rPr>
      </w:pPr>
      <w:r w:rsidRPr="00B46A96">
        <w:rPr>
          <w:rFonts w:ascii="Arial" w:eastAsia="Times New Roman" w:hAnsi="Arial" w:cs="Arial"/>
          <w:color w:val="251F39"/>
          <w:lang w:eastAsia="en-GB"/>
        </w:rPr>
        <w:t>It is difficult for me to look at my body, clothed, in a full length mirror.</w:t>
      </w:r>
    </w:p>
    <w:p w:rsidR="007D3FC1" w:rsidRPr="007D3FC1" w:rsidRDefault="007D3FC1" w:rsidP="00B46A96">
      <w:pPr>
        <w:spacing w:after="0" w:line="240" w:lineRule="auto"/>
        <w:rPr>
          <w:rFonts w:ascii="Arial" w:eastAsia="Times New Roman" w:hAnsi="Arial" w:cs="Arial"/>
          <w:color w:val="251F39"/>
          <w:lang w:eastAsia="en-GB"/>
        </w:rPr>
      </w:pPr>
    </w:p>
    <w:p w:rsidR="00320250" w:rsidRPr="00B46A96" w:rsidRDefault="00320250" w:rsidP="0007040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51F39"/>
          <w:lang w:eastAsia="en-GB"/>
        </w:rPr>
      </w:pPr>
      <w:r w:rsidRPr="00B46A96">
        <w:rPr>
          <w:rFonts w:ascii="Arial" w:eastAsia="Times New Roman" w:hAnsi="Arial" w:cs="Arial"/>
          <w:color w:val="251F39"/>
          <w:lang w:eastAsia="en-GB"/>
        </w:rPr>
        <w:t>It is difficult for me to look at my body, naked, in a full length mirror.</w:t>
      </w:r>
    </w:p>
    <w:p w:rsidR="00515376" w:rsidRPr="00320250" w:rsidRDefault="00515376" w:rsidP="00B46A96">
      <w:pPr>
        <w:spacing w:after="0" w:line="240" w:lineRule="auto"/>
        <w:ind w:left="360"/>
        <w:rPr>
          <w:rFonts w:ascii="Arial" w:eastAsia="Times New Roman" w:hAnsi="Arial" w:cs="Arial"/>
          <w:color w:val="251F39"/>
          <w:lang w:eastAsia="en-GB"/>
        </w:rPr>
      </w:pPr>
    </w:p>
    <w:p w:rsidR="00320250" w:rsidRPr="00B46A96" w:rsidRDefault="00320250" w:rsidP="0007040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51F39"/>
          <w:lang w:eastAsia="en-GB"/>
        </w:rPr>
      </w:pPr>
      <w:r w:rsidRPr="00B46A96">
        <w:rPr>
          <w:rFonts w:ascii="Arial" w:eastAsia="Times New Roman" w:hAnsi="Arial" w:cs="Arial"/>
          <w:color w:val="251F39"/>
          <w:lang w:eastAsia="en-GB"/>
        </w:rPr>
        <w:t>Most of my inner comments to my body are negative or judgmental.</w:t>
      </w:r>
    </w:p>
    <w:p w:rsidR="00515376" w:rsidRPr="00320250" w:rsidRDefault="00515376" w:rsidP="00B46A96">
      <w:pPr>
        <w:spacing w:after="0" w:line="240" w:lineRule="auto"/>
        <w:ind w:left="360"/>
        <w:rPr>
          <w:rFonts w:ascii="Arial" w:eastAsia="Times New Roman" w:hAnsi="Arial" w:cs="Arial"/>
          <w:color w:val="251F39"/>
          <w:lang w:eastAsia="en-GB"/>
        </w:rPr>
      </w:pPr>
    </w:p>
    <w:p w:rsidR="00320250" w:rsidRPr="00B46A96" w:rsidRDefault="00320250" w:rsidP="0007040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51F39"/>
          <w:lang w:eastAsia="en-GB"/>
        </w:rPr>
      </w:pPr>
      <w:r w:rsidRPr="00B46A96">
        <w:rPr>
          <w:rFonts w:ascii="Arial" w:eastAsia="Times New Roman" w:hAnsi="Arial" w:cs="Arial"/>
          <w:color w:val="251F39"/>
          <w:lang w:eastAsia="en-GB"/>
        </w:rPr>
        <w:t>I think I have no right to feel sexy if I am overweight.</w:t>
      </w:r>
    </w:p>
    <w:p w:rsidR="00515376" w:rsidRPr="00320250" w:rsidRDefault="00515376" w:rsidP="00B46A96">
      <w:pPr>
        <w:spacing w:after="0" w:line="240" w:lineRule="auto"/>
        <w:ind w:left="360"/>
        <w:rPr>
          <w:rFonts w:ascii="Arial" w:eastAsia="Times New Roman" w:hAnsi="Arial" w:cs="Arial"/>
          <w:color w:val="251F39"/>
          <w:lang w:eastAsia="en-GB"/>
        </w:rPr>
      </w:pPr>
    </w:p>
    <w:p w:rsidR="00320250" w:rsidRPr="00B46A96" w:rsidRDefault="00320250" w:rsidP="0007040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51F39"/>
          <w:lang w:eastAsia="en-GB"/>
        </w:rPr>
      </w:pPr>
      <w:r w:rsidRPr="00B46A96">
        <w:rPr>
          <w:rFonts w:ascii="Arial" w:eastAsia="Times New Roman" w:hAnsi="Arial" w:cs="Arial"/>
          <w:color w:val="251F39"/>
          <w:lang w:eastAsia="en-GB"/>
        </w:rPr>
        <w:t>I think I shouldn't wear the clothes I like if they don't make me look as thin as possible.</w:t>
      </w:r>
    </w:p>
    <w:p w:rsidR="00515376" w:rsidRPr="00320250" w:rsidRDefault="00515376" w:rsidP="00B46A96">
      <w:pPr>
        <w:spacing w:after="0" w:line="240" w:lineRule="auto"/>
        <w:rPr>
          <w:rFonts w:ascii="Arial" w:eastAsia="Times New Roman" w:hAnsi="Arial" w:cs="Arial"/>
          <w:color w:val="251F39"/>
          <w:lang w:eastAsia="en-GB"/>
        </w:rPr>
      </w:pPr>
    </w:p>
    <w:p w:rsidR="00320250" w:rsidRPr="00070401" w:rsidRDefault="00320250" w:rsidP="0007040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51F39"/>
          <w:lang w:eastAsia="en-GB"/>
        </w:rPr>
      </w:pPr>
      <w:r w:rsidRPr="00070401">
        <w:rPr>
          <w:rFonts w:ascii="Arial" w:eastAsia="Times New Roman" w:hAnsi="Arial" w:cs="Arial"/>
          <w:color w:val="251F39"/>
          <w:lang w:eastAsia="en-GB"/>
        </w:rPr>
        <w:t>I look in mirrors throughout the day to see if I look “ok”.</w:t>
      </w:r>
    </w:p>
    <w:p w:rsidR="00AA71EE" w:rsidRPr="00320250" w:rsidRDefault="00AA71EE" w:rsidP="00B46A96">
      <w:pPr>
        <w:spacing w:after="0" w:line="240" w:lineRule="auto"/>
        <w:rPr>
          <w:rFonts w:ascii="Arial" w:eastAsia="Times New Roman" w:hAnsi="Arial" w:cs="Arial"/>
          <w:color w:val="251F39"/>
          <w:lang w:eastAsia="en-GB"/>
        </w:rPr>
      </w:pPr>
    </w:p>
    <w:p w:rsidR="00320250" w:rsidRPr="00B46A96" w:rsidRDefault="00320250" w:rsidP="0007040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51F39"/>
          <w:lang w:eastAsia="en-GB"/>
        </w:rPr>
      </w:pPr>
      <w:r w:rsidRPr="00B46A96">
        <w:rPr>
          <w:rFonts w:ascii="Arial" w:eastAsia="Times New Roman" w:hAnsi="Arial" w:cs="Arial"/>
          <w:color w:val="251F39"/>
          <w:lang w:eastAsia="en-GB"/>
        </w:rPr>
        <w:t>I rarely leave the house unless I look “presentable.”</w:t>
      </w:r>
    </w:p>
    <w:p w:rsidR="00AA71EE" w:rsidRDefault="00AA71EE" w:rsidP="00B46A96">
      <w:pPr>
        <w:pStyle w:val="ListParagraph"/>
        <w:rPr>
          <w:rFonts w:ascii="Arial" w:eastAsia="Times New Roman" w:hAnsi="Arial" w:cs="Arial"/>
          <w:color w:val="251F39"/>
          <w:lang w:eastAsia="en-GB"/>
        </w:rPr>
      </w:pPr>
    </w:p>
    <w:p w:rsidR="00320250" w:rsidRPr="00B46A96" w:rsidRDefault="00320250" w:rsidP="0007040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51F39"/>
          <w:lang w:eastAsia="en-GB"/>
        </w:rPr>
      </w:pPr>
      <w:r w:rsidRPr="00B46A96">
        <w:rPr>
          <w:rFonts w:ascii="Arial" w:eastAsia="Times New Roman" w:hAnsi="Arial" w:cs="Arial"/>
          <w:color w:val="251F39"/>
          <w:lang w:eastAsia="en-GB"/>
        </w:rPr>
        <w:t>I feel better or worse about myself on a given day depending on how I look physically.</w:t>
      </w:r>
    </w:p>
    <w:p w:rsidR="00AA71EE" w:rsidRDefault="00AA71EE" w:rsidP="00B46A96">
      <w:pPr>
        <w:pStyle w:val="ListParagraph"/>
        <w:rPr>
          <w:rFonts w:ascii="Arial" w:eastAsia="Times New Roman" w:hAnsi="Arial" w:cs="Arial"/>
          <w:color w:val="251F39"/>
          <w:lang w:eastAsia="en-GB"/>
        </w:rPr>
      </w:pPr>
    </w:p>
    <w:p w:rsidR="00320250" w:rsidRPr="00B46A96" w:rsidRDefault="00320250" w:rsidP="0007040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51F39"/>
          <w:lang w:eastAsia="en-GB"/>
        </w:rPr>
      </w:pPr>
      <w:r w:rsidRPr="00B46A96">
        <w:rPr>
          <w:rFonts w:ascii="Arial" w:eastAsia="Times New Roman" w:hAnsi="Arial" w:cs="Arial"/>
          <w:color w:val="251F39"/>
          <w:lang w:eastAsia="en-GB"/>
        </w:rPr>
        <w:t>I am conscious of how I look when I sit, stand, or move, and I position myself to look the slimmest.</w:t>
      </w:r>
    </w:p>
    <w:p w:rsidR="00A143FF" w:rsidRPr="00320250" w:rsidRDefault="00A143FF" w:rsidP="00B46A96">
      <w:pPr>
        <w:spacing w:after="0" w:line="240" w:lineRule="auto"/>
        <w:rPr>
          <w:rFonts w:ascii="Arial" w:eastAsia="Times New Roman" w:hAnsi="Arial" w:cs="Arial"/>
          <w:color w:val="251F39"/>
          <w:lang w:eastAsia="en-GB"/>
        </w:rPr>
      </w:pPr>
    </w:p>
    <w:p w:rsidR="00320250" w:rsidRPr="00B46A96" w:rsidRDefault="00320250" w:rsidP="0007040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51F39"/>
          <w:lang w:eastAsia="en-GB"/>
        </w:rPr>
      </w:pPr>
      <w:r w:rsidRPr="00B46A96">
        <w:rPr>
          <w:rFonts w:ascii="Arial" w:eastAsia="Times New Roman" w:hAnsi="Arial" w:cs="Arial"/>
          <w:color w:val="251F39"/>
          <w:lang w:eastAsia="en-GB"/>
        </w:rPr>
        <w:br/>
        <w:t>I can think of many people with whom I would literally trade bodies of possible.</w:t>
      </w:r>
    </w:p>
    <w:p w:rsidR="00320250" w:rsidRPr="00320250" w:rsidRDefault="00320250" w:rsidP="00A143FF">
      <w:pPr>
        <w:spacing w:before="225" w:after="0" w:line="240" w:lineRule="auto"/>
        <w:ind w:firstLine="60"/>
        <w:rPr>
          <w:rFonts w:ascii="Arial" w:eastAsia="Times New Roman" w:hAnsi="Arial" w:cs="Arial"/>
          <w:color w:val="251F39"/>
          <w:lang w:eastAsia="en-GB"/>
        </w:rPr>
      </w:pPr>
    </w:p>
    <w:p w:rsidR="00320250" w:rsidRPr="00070401" w:rsidRDefault="00320250" w:rsidP="00070401">
      <w:pPr>
        <w:pStyle w:val="ListParagraph"/>
        <w:numPr>
          <w:ilvl w:val="0"/>
          <w:numId w:val="4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070401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719D9" w:rsidRDefault="006719D9"/>
    <w:sectPr w:rsidR="006719D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CD1" w:rsidRDefault="00E63CD1" w:rsidP="00E63CD1">
      <w:pPr>
        <w:spacing w:after="0" w:line="240" w:lineRule="auto"/>
      </w:pPr>
      <w:r>
        <w:separator/>
      </w:r>
    </w:p>
  </w:endnote>
  <w:endnote w:type="continuationSeparator" w:id="0">
    <w:p w:rsidR="00E63CD1" w:rsidRDefault="00E63CD1" w:rsidP="00E6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D1" w:rsidRPr="00E63CD1" w:rsidRDefault="00E63CD1">
    <w:pPr>
      <w:pStyle w:val="Footer"/>
      <w:rPr>
        <w:rFonts w:ascii="Arial" w:hAnsi="Arial" w:cs="Arial"/>
        <w:color w:val="002060"/>
        <w:sz w:val="20"/>
        <w:szCs w:val="20"/>
      </w:rPr>
    </w:pPr>
    <w:r w:rsidRPr="00E63CD1">
      <w:rPr>
        <w:rFonts w:ascii="Arial" w:hAnsi="Arial" w:cs="Arial"/>
        <w:color w:val="002060"/>
        <w:sz w:val="20"/>
        <w:szCs w:val="20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CD1" w:rsidRDefault="00E63CD1" w:rsidP="00E63CD1">
      <w:pPr>
        <w:spacing w:after="0" w:line="240" w:lineRule="auto"/>
      </w:pPr>
      <w:r>
        <w:separator/>
      </w:r>
    </w:p>
  </w:footnote>
  <w:footnote w:type="continuationSeparator" w:id="0">
    <w:p w:rsidR="00E63CD1" w:rsidRDefault="00E63CD1" w:rsidP="00E63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D1" w:rsidRPr="00E63CD1" w:rsidRDefault="00E63CD1">
    <w:pPr>
      <w:pStyle w:val="Header"/>
      <w:rPr>
        <w:rFonts w:ascii="Arial" w:hAnsi="Arial" w:cs="Arial"/>
        <w:color w:val="002060"/>
        <w:sz w:val="20"/>
        <w:szCs w:val="20"/>
      </w:rPr>
    </w:pPr>
    <w:r w:rsidRPr="00E63CD1">
      <w:rPr>
        <w:rFonts w:ascii="Arial" w:hAnsi="Arial" w:cs="Arial"/>
        <w:color w:val="002060"/>
        <w:sz w:val="20"/>
        <w:szCs w:val="20"/>
      </w:rPr>
      <w:t>J’J’S Wellness Club</w:t>
    </w:r>
  </w:p>
  <w:p w:rsidR="00E63CD1" w:rsidRDefault="00E63C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D1499"/>
    <w:multiLevelType w:val="hybridMultilevel"/>
    <w:tmpl w:val="B192C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12328"/>
    <w:multiLevelType w:val="multilevel"/>
    <w:tmpl w:val="E71A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057221"/>
    <w:multiLevelType w:val="hybridMultilevel"/>
    <w:tmpl w:val="9CE0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25FAE"/>
    <w:multiLevelType w:val="hybridMultilevel"/>
    <w:tmpl w:val="A596ED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50"/>
    <w:rsid w:val="00004D87"/>
    <w:rsid w:val="00021BAF"/>
    <w:rsid w:val="00070401"/>
    <w:rsid w:val="000D1985"/>
    <w:rsid w:val="0029379A"/>
    <w:rsid w:val="00320250"/>
    <w:rsid w:val="00515376"/>
    <w:rsid w:val="006719D9"/>
    <w:rsid w:val="007D1E93"/>
    <w:rsid w:val="007D3FC1"/>
    <w:rsid w:val="00825B16"/>
    <w:rsid w:val="009E4521"/>
    <w:rsid w:val="00A143FF"/>
    <w:rsid w:val="00AA71EE"/>
    <w:rsid w:val="00B46A96"/>
    <w:rsid w:val="00E63CD1"/>
    <w:rsid w:val="00E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250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537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537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537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5376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5153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CD1"/>
  </w:style>
  <w:style w:type="paragraph" w:styleId="Footer">
    <w:name w:val="footer"/>
    <w:basedOn w:val="Normal"/>
    <w:link w:val="FooterChar"/>
    <w:uiPriority w:val="99"/>
    <w:unhideWhenUsed/>
    <w:rsid w:val="00E63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C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250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537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537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537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5376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5153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CD1"/>
  </w:style>
  <w:style w:type="paragraph" w:styleId="Footer">
    <w:name w:val="footer"/>
    <w:basedOn w:val="Normal"/>
    <w:link w:val="FooterChar"/>
    <w:uiPriority w:val="99"/>
    <w:unhideWhenUsed/>
    <w:rsid w:val="00E63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967220A5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Wood</dc:creator>
  <cp:lastModifiedBy>Janet Wood</cp:lastModifiedBy>
  <cp:revision>2</cp:revision>
  <dcterms:created xsi:type="dcterms:W3CDTF">2018-06-18T20:41:00Z</dcterms:created>
  <dcterms:modified xsi:type="dcterms:W3CDTF">2018-06-18T20:41:00Z</dcterms:modified>
</cp:coreProperties>
</file>